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21" w:rsidRDefault="009C4621"/>
    <w:p w:rsidR="00F75B7C" w:rsidRDefault="00F75B7C"/>
    <w:p w:rsidR="00F75B7C" w:rsidRDefault="00F75B7C">
      <w:r>
        <w:rPr>
          <w:noProof/>
        </w:rPr>
        <w:drawing>
          <wp:inline distT="0" distB="0" distL="0" distR="0" wp14:anchorId="21CEC208" wp14:editId="48699D71">
            <wp:extent cx="5731510" cy="68834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7C"/>
    <w:rsid w:val="003801BC"/>
    <w:rsid w:val="009C4621"/>
    <w:rsid w:val="00F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F99D"/>
  <w15:chartTrackingRefBased/>
  <w15:docId w15:val="{DDDA3D1A-20AD-4D8A-85D4-020325D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B62BD932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Schoonderwoerd-Bosmans, M. (DOO)</dc:creator>
  <cp:keywords/>
  <dc:description/>
  <cp:lastModifiedBy>Schoonderwoerd-Bosmans, M. (DOO)</cp:lastModifiedBy>
  <cp:revision>1</cp:revision>
  <dcterms:created xsi:type="dcterms:W3CDTF">2018-12-17T09:32:00Z</dcterms:created>
  <dcterms:modified xsi:type="dcterms:W3CDTF">2018-12-17T09:34:00Z</dcterms:modified>
</cp:coreProperties>
</file>